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4C2A" w14:textId="77777777" w:rsidR="00064A24" w:rsidRPr="00064A24" w:rsidRDefault="009B2B42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Bestum skole</w:t>
      </w:r>
    </w:p>
    <w:p w14:paraId="2160B02A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15530AFC" w14:textId="72537D98" w:rsidR="00064A24" w:rsidRPr="009B2B42" w:rsidRDefault="009B2B42" w:rsidP="00064A24">
      <w:pPr>
        <w:rPr>
          <w:rFonts w:ascii="Oslo Sans Office" w:hAnsi="Oslo Sans Office"/>
          <w:b/>
          <w:sz w:val="28"/>
          <w:szCs w:val="28"/>
        </w:rPr>
      </w:pPr>
      <w:r w:rsidRPr="009B2B42">
        <w:rPr>
          <w:rFonts w:ascii="Oslo Sans Office" w:hAnsi="Oslo Sans Office"/>
          <w:b/>
          <w:sz w:val="28"/>
          <w:szCs w:val="28"/>
        </w:rPr>
        <w:t>Søknad om skoleplass 2.-7. trinn</w:t>
      </w:r>
    </w:p>
    <w:p w14:paraId="2DD92337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7E28BB42" w14:textId="74CBB7C4" w:rsidR="0065642B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 xml:space="preserve">Barnets </w:t>
      </w:r>
      <w:r w:rsidR="00FA455C" w:rsidRPr="009B2B42">
        <w:rPr>
          <w:rFonts w:ascii="Oslo Sans Office" w:hAnsi="Oslo Sans Office"/>
          <w:sz w:val="22"/>
        </w:rPr>
        <w:t>fødsels</w:t>
      </w:r>
      <w:r w:rsidR="00FA455C">
        <w:rPr>
          <w:rFonts w:ascii="Oslo Sans Office" w:hAnsi="Oslo Sans Office"/>
          <w:sz w:val="22"/>
        </w:rPr>
        <w:t>dato</w:t>
      </w:r>
      <w:r w:rsidR="00053977">
        <w:rPr>
          <w:rFonts w:ascii="Oslo Sans Office" w:hAnsi="Oslo Sans Office"/>
          <w:sz w:val="22"/>
        </w:rPr>
        <w:t>:</w:t>
      </w:r>
      <w:r w:rsidR="00E479E7">
        <w:rPr>
          <w:rFonts w:ascii="Oslo Sans Office" w:hAnsi="Oslo Sans Office"/>
          <w:sz w:val="22"/>
        </w:rPr>
        <w:t xml:space="preserve"> ______________________________</w:t>
      </w:r>
      <w:r w:rsidR="00053977">
        <w:rPr>
          <w:rFonts w:ascii="Oslo Sans Office" w:hAnsi="Oslo Sans Office"/>
          <w:sz w:val="22"/>
        </w:rPr>
        <w:tab/>
      </w:r>
      <w:r w:rsidR="00242D48">
        <w:rPr>
          <w:rFonts w:ascii="Oslo Sans Office" w:hAnsi="Oslo Sans Office"/>
          <w:sz w:val="22"/>
        </w:rPr>
        <w:t xml:space="preserve">Kjønn: </w:t>
      </w:r>
    </w:p>
    <w:p w14:paraId="7BA4E1B6" w14:textId="44DAA777" w:rsidR="0065642B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Barnets fornavn:</w:t>
      </w:r>
      <w:r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</w:t>
      </w:r>
    </w:p>
    <w:p w14:paraId="7F74045D" w14:textId="17ABC749" w:rsidR="0065642B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Barnets etternavn:</w:t>
      </w:r>
      <w:r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</w:t>
      </w:r>
    </w:p>
    <w:p w14:paraId="20D870BA" w14:textId="3408F571" w:rsidR="0065642B" w:rsidRDefault="00FA455C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Adresse</w:t>
      </w:r>
      <w:r w:rsidR="00053977">
        <w:rPr>
          <w:rFonts w:ascii="Oslo Sans Office" w:hAnsi="Oslo Sans Office"/>
          <w:sz w:val="22"/>
        </w:rPr>
        <w:t>:</w:t>
      </w:r>
      <w:r w:rsidR="00E479E7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_______________</w:t>
      </w:r>
      <w:r w:rsidR="00053977">
        <w:rPr>
          <w:rFonts w:ascii="Oslo Sans Office" w:hAnsi="Oslo Sans Office"/>
          <w:sz w:val="22"/>
        </w:rPr>
        <w:tab/>
      </w:r>
      <w:proofErr w:type="spellStart"/>
      <w:proofErr w:type="gramStart"/>
      <w:r w:rsidR="00CF0893">
        <w:rPr>
          <w:rFonts w:ascii="Oslo Sans Office" w:hAnsi="Oslo Sans Office"/>
          <w:sz w:val="22"/>
        </w:rPr>
        <w:t>Postnr</w:t>
      </w:r>
      <w:proofErr w:type="spellEnd"/>
      <w:r w:rsidR="00CF0893">
        <w:rPr>
          <w:rFonts w:ascii="Oslo Sans Office" w:hAnsi="Oslo Sans Office"/>
          <w:sz w:val="22"/>
        </w:rPr>
        <w:t>.</w:t>
      </w:r>
      <w:r w:rsidR="009B2B42" w:rsidRPr="009B2B42">
        <w:rPr>
          <w:rFonts w:ascii="Oslo Sans Office" w:hAnsi="Oslo Sans Office"/>
          <w:sz w:val="22"/>
        </w:rPr>
        <w:t>/</w:t>
      </w:r>
      <w:proofErr w:type="gramEnd"/>
      <w:r w:rsidR="009B2B42" w:rsidRPr="009B2B42">
        <w:rPr>
          <w:rFonts w:ascii="Oslo Sans Office" w:hAnsi="Oslo Sans Office"/>
          <w:sz w:val="22"/>
        </w:rPr>
        <w:t>poststed:</w:t>
      </w:r>
      <w:r w:rsidR="009B2B42">
        <w:rPr>
          <w:rFonts w:ascii="Oslo Sans Office" w:hAnsi="Oslo Sans Office"/>
          <w:sz w:val="22"/>
        </w:rPr>
        <w:t xml:space="preserve"> </w:t>
      </w:r>
    </w:p>
    <w:p w14:paraId="2A695CAC" w14:textId="65A01700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Er barnet folkeregistre</w:t>
      </w:r>
      <w:r w:rsidR="00E479E7">
        <w:rPr>
          <w:rFonts w:ascii="Oslo Sans Office" w:hAnsi="Oslo Sans Office"/>
          <w:sz w:val="22"/>
        </w:rPr>
        <w:t>r</w:t>
      </w:r>
      <w:r w:rsidRPr="009B2B42">
        <w:rPr>
          <w:rFonts w:ascii="Oslo Sans Office" w:hAnsi="Oslo Sans Office"/>
          <w:sz w:val="22"/>
        </w:rPr>
        <w:t xml:space="preserve">t på oppgitt </w:t>
      </w:r>
      <w:r w:rsidR="00FA455C" w:rsidRPr="009B2B42">
        <w:rPr>
          <w:rFonts w:ascii="Oslo Sans Office" w:hAnsi="Oslo Sans Office"/>
          <w:sz w:val="22"/>
        </w:rPr>
        <w:t xml:space="preserve">adresse: </w:t>
      </w:r>
      <w:r w:rsidR="00E33F27">
        <w:rPr>
          <w:rFonts w:ascii="Oslo Sans Office" w:hAnsi="Oslo Sans Office"/>
          <w:sz w:val="22"/>
        </w:rPr>
        <w:t>J</w:t>
      </w:r>
      <w:r w:rsidR="00FA455C" w:rsidRPr="009B2B42">
        <w:rPr>
          <w:rFonts w:ascii="Oslo Sans Office" w:hAnsi="Oslo Sans Office"/>
          <w:sz w:val="22"/>
        </w:rPr>
        <w:t>a</w:t>
      </w:r>
      <w:r w:rsidR="00E33F27">
        <w:rPr>
          <w:rFonts w:ascii="Oslo Sans Office" w:hAnsi="Oslo Sans Office"/>
          <w:sz w:val="22"/>
        </w:rPr>
        <w:tab/>
      </w:r>
      <w:r w:rsidR="00E33F27">
        <w:rPr>
          <w:rFonts w:ascii="Oslo Sans Office" w:hAnsi="Oslo Sans Office"/>
          <w:sz w:val="22"/>
        </w:rPr>
        <w:tab/>
        <w:t>N</w:t>
      </w:r>
      <w:r w:rsidRPr="009B2B42">
        <w:rPr>
          <w:rFonts w:ascii="Oslo Sans Office" w:hAnsi="Oslo Sans Office"/>
          <w:sz w:val="22"/>
        </w:rPr>
        <w:t>ei</w:t>
      </w:r>
    </w:p>
    <w:p w14:paraId="271508CE" w14:textId="77777777" w:rsidR="00CF0893" w:rsidRDefault="00CF0893" w:rsidP="00064A24">
      <w:pPr>
        <w:rPr>
          <w:rFonts w:ascii="Oslo Sans Office" w:hAnsi="Oslo Sans Office"/>
          <w:sz w:val="22"/>
        </w:rPr>
      </w:pPr>
    </w:p>
    <w:p w14:paraId="6CFF83E6" w14:textId="77777777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 xml:space="preserve">Søsken ved skolen </w:t>
      </w:r>
      <w:r w:rsidRPr="00CF0893">
        <w:rPr>
          <w:rFonts w:ascii="Oslo Sans Office" w:hAnsi="Oslo Sans Office"/>
          <w:sz w:val="16"/>
          <w:szCs w:val="16"/>
        </w:rPr>
        <w:t>(navn og fødselsår</w:t>
      </w:r>
      <w:r w:rsidR="0065642B">
        <w:rPr>
          <w:rFonts w:ascii="Oslo Sans Office" w:hAnsi="Oslo Sans Office"/>
          <w:sz w:val="16"/>
          <w:szCs w:val="16"/>
        </w:rPr>
        <w:t>):</w:t>
      </w:r>
    </w:p>
    <w:p w14:paraId="2174102F" w14:textId="41F81752" w:rsidR="00CF0893" w:rsidRDefault="00E479E7" w:rsidP="00064A24">
      <w:pPr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>______________________________</w:t>
      </w:r>
      <w:r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______________________________</w:t>
      </w:r>
      <w:r>
        <w:rPr>
          <w:rFonts w:ascii="Oslo Sans Office" w:hAnsi="Oslo Sans Office"/>
          <w:sz w:val="22"/>
        </w:rPr>
        <w:t>_</w:t>
      </w:r>
    </w:p>
    <w:p w14:paraId="7C9D97D6" w14:textId="75726E22" w:rsidR="0065642B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Skolen det søkes fra: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</w:t>
      </w:r>
    </w:p>
    <w:p w14:paraId="44D6F8DC" w14:textId="1BD0F509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Søker om opptak f.o.m: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</w:p>
    <w:p w14:paraId="0615DD2D" w14:textId="77777777" w:rsidR="009B2B42" w:rsidRPr="009B2B42" w:rsidRDefault="009B2B42" w:rsidP="00064A24">
      <w:pPr>
        <w:rPr>
          <w:rFonts w:ascii="Oslo Sans Office" w:hAnsi="Oslo Sans Office"/>
          <w:sz w:val="22"/>
        </w:rPr>
      </w:pPr>
    </w:p>
    <w:p w14:paraId="0FD2C53E" w14:textId="2121A630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Mors fødselsdato: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______</w:t>
      </w:r>
    </w:p>
    <w:p w14:paraId="23E5905A" w14:textId="75F1A854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Mors fornavn: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___________</w:t>
      </w:r>
    </w:p>
    <w:p w14:paraId="38DF8258" w14:textId="6455A192" w:rsidR="0065642B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Mors etternavn: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________</w:t>
      </w:r>
    </w:p>
    <w:p w14:paraId="719845E7" w14:textId="38AD0D1B" w:rsidR="009B2B42" w:rsidRPr="009B2B42" w:rsidRDefault="002F4524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Adresse</w:t>
      </w:r>
      <w:r w:rsidR="00E33F27">
        <w:rPr>
          <w:rFonts w:ascii="Oslo Sans Office" w:hAnsi="Oslo Sans Office"/>
          <w:sz w:val="22"/>
        </w:rPr>
        <w:t>:</w:t>
      </w:r>
      <w:r w:rsidR="00E479E7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_________________</w:t>
      </w:r>
      <w:r w:rsidR="00E33F27">
        <w:rPr>
          <w:rFonts w:ascii="Oslo Sans Office" w:hAnsi="Oslo Sans Office"/>
          <w:sz w:val="22"/>
        </w:rPr>
        <w:tab/>
      </w:r>
      <w:proofErr w:type="spellStart"/>
      <w:proofErr w:type="gramStart"/>
      <w:r w:rsidR="009B2B42" w:rsidRPr="009B2B42">
        <w:rPr>
          <w:rFonts w:ascii="Oslo Sans Office" w:hAnsi="Oslo Sans Office"/>
          <w:sz w:val="22"/>
        </w:rPr>
        <w:t>Postnr</w:t>
      </w:r>
      <w:proofErr w:type="spellEnd"/>
      <w:r w:rsidR="00CF0893">
        <w:rPr>
          <w:rFonts w:ascii="Oslo Sans Office" w:hAnsi="Oslo Sans Office"/>
          <w:sz w:val="22"/>
        </w:rPr>
        <w:t>.</w:t>
      </w:r>
      <w:r w:rsidR="009B2B42" w:rsidRPr="009B2B42">
        <w:rPr>
          <w:rFonts w:ascii="Oslo Sans Office" w:hAnsi="Oslo Sans Office"/>
          <w:sz w:val="22"/>
        </w:rPr>
        <w:t>/</w:t>
      </w:r>
      <w:proofErr w:type="gramEnd"/>
      <w:r w:rsidR="009B2B42" w:rsidRPr="009B2B42">
        <w:rPr>
          <w:rFonts w:ascii="Oslo Sans Office" w:hAnsi="Oslo Sans Office"/>
          <w:sz w:val="22"/>
        </w:rPr>
        <w:t>poststed: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</w:p>
    <w:p w14:paraId="79BEAA3F" w14:textId="6512F6C1" w:rsidR="0065642B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Mobil</w:t>
      </w:r>
      <w:r w:rsidR="003C3772">
        <w:rPr>
          <w:rFonts w:ascii="Oslo Sans Office" w:hAnsi="Oslo Sans Office"/>
          <w:sz w:val="22"/>
        </w:rPr>
        <w:t>:</w:t>
      </w:r>
      <w:r w:rsidR="00E479E7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</w:p>
    <w:p w14:paraId="2296327E" w14:textId="154D7496" w:rsidR="009B2B42" w:rsidRPr="009B2B42" w:rsidRDefault="00190675" w:rsidP="00064A24">
      <w:pPr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>e</w:t>
      </w:r>
      <w:r w:rsidR="009B2B42" w:rsidRPr="009B2B42">
        <w:rPr>
          <w:rFonts w:ascii="Oslo Sans Office" w:hAnsi="Oslo Sans Office"/>
          <w:sz w:val="22"/>
        </w:rPr>
        <w:t>-postadresse</w:t>
      </w:r>
      <w:r w:rsidR="003C3772">
        <w:rPr>
          <w:rFonts w:ascii="Oslo Sans Office" w:hAnsi="Oslo Sans Office"/>
          <w:sz w:val="22"/>
        </w:rPr>
        <w:t>:</w:t>
      </w:r>
      <w:r w:rsidR="00E479E7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</w:p>
    <w:p w14:paraId="771BCC22" w14:textId="77777777" w:rsidR="009B2B42" w:rsidRPr="009B2B42" w:rsidRDefault="009B2B42" w:rsidP="00064A24">
      <w:pPr>
        <w:rPr>
          <w:rFonts w:ascii="Oslo Sans Office" w:hAnsi="Oslo Sans Office"/>
          <w:sz w:val="22"/>
        </w:rPr>
      </w:pPr>
    </w:p>
    <w:p w14:paraId="007335AF" w14:textId="577E6466" w:rsidR="0065642B" w:rsidRDefault="009B2B42" w:rsidP="009B2B42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lastRenderedPageBreak/>
        <w:t>Fars fødselsdato: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</w:p>
    <w:p w14:paraId="5EDF1B77" w14:textId="511CDA51" w:rsidR="0065642B" w:rsidRDefault="009B2B42" w:rsidP="009B2B42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Fars fornavn: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</w:t>
      </w:r>
    </w:p>
    <w:p w14:paraId="302D9A78" w14:textId="4D7CF36B" w:rsidR="0065642B" w:rsidRDefault="009B2B42" w:rsidP="009B2B42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Fars etternavn: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</w:t>
      </w:r>
    </w:p>
    <w:p w14:paraId="608BC4A9" w14:textId="5FB5CDAD" w:rsidR="009B2B42" w:rsidRPr="009B2B42" w:rsidRDefault="002F4524" w:rsidP="009B2B42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Adresse</w:t>
      </w:r>
      <w:r w:rsidR="003C3772">
        <w:rPr>
          <w:rFonts w:ascii="Oslo Sans Office" w:hAnsi="Oslo Sans Office"/>
          <w:sz w:val="22"/>
        </w:rPr>
        <w:t>:</w:t>
      </w:r>
      <w:r w:rsidR="00E479E7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  <w:r w:rsidR="00E479E7">
        <w:rPr>
          <w:rFonts w:ascii="Oslo Sans Office" w:hAnsi="Oslo Sans Office"/>
          <w:sz w:val="22"/>
        </w:rPr>
        <w:t>___________</w:t>
      </w:r>
      <w:r w:rsidR="003C3772">
        <w:rPr>
          <w:rFonts w:ascii="Oslo Sans Office" w:hAnsi="Oslo Sans Office"/>
          <w:sz w:val="22"/>
        </w:rPr>
        <w:tab/>
      </w:r>
      <w:proofErr w:type="spellStart"/>
      <w:proofErr w:type="gramStart"/>
      <w:r w:rsidR="009B2B42" w:rsidRPr="009B2B42">
        <w:rPr>
          <w:rFonts w:ascii="Oslo Sans Office" w:hAnsi="Oslo Sans Office"/>
          <w:sz w:val="22"/>
        </w:rPr>
        <w:t>Postnr</w:t>
      </w:r>
      <w:proofErr w:type="spellEnd"/>
      <w:r w:rsidR="00E479E7">
        <w:rPr>
          <w:rFonts w:ascii="Oslo Sans Office" w:hAnsi="Oslo Sans Office"/>
          <w:sz w:val="22"/>
        </w:rPr>
        <w:t>.</w:t>
      </w:r>
      <w:r w:rsidR="009B2B42" w:rsidRPr="009B2B42">
        <w:rPr>
          <w:rFonts w:ascii="Oslo Sans Office" w:hAnsi="Oslo Sans Office"/>
          <w:sz w:val="22"/>
        </w:rPr>
        <w:t>/</w:t>
      </w:r>
      <w:proofErr w:type="gramEnd"/>
      <w:r w:rsidR="009B2B42" w:rsidRPr="009B2B42">
        <w:rPr>
          <w:rFonts w:ascii="Oslo Sans Office" w:hAnsi="Oslo Sans Office"/>
          <w:sz w:val="22"/>
        </w:rPr>
        <w:t>poststed:</w:t>
      </w:r>
      <w:r w:rsidR="00CF0893">
        <w:rPr>
          <w:rFonts w:ascii="Oslo Sans Office" w:hAnsi="Oslo Sans Office"/>
          <w:sz w:val="22"/>
        </w:rPr>
        <w:t xml:space="preserve"> </w:t>
      </w:r>
      <w:r w:rsidR="00E479E7">
        <w:rPr>
          <w:rFonts w:ascii="Oslo Sans Office" w:hAnsi="Oslo Sans Office"/>
          <w:sz w:val="22"/>
        </w:rPr>
        <w:t>______________________________</w:t>
      </w:r>
    </w:p>
    <w:p w14:paraId="6D0463C7" w14:textId="2462499A" w:rsidR="0065642B" w:rsidRDefault="009B2B42" w:rsidP="009B2B42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Mobil:</w:t>
      </w:r>
      <w:r w:rsidR="00B20ADD">
        <w:rPr>
          <w:rFonts w:ascii="Oslo Sans Office" w:hAnsi="Oslo Sans Office"/>
          <w:sz w:val="22"/>
        </w:rPr>
        <w:t xml:space="preserve"> </w:t>
      </w:r>
      <w:r w:rsidR="00B20ADD">
        <w:rPr>
          <w:rFonts w:ascii="Oslo Sans Office" w:hAnsi="Oslo Sans Office"/>
          <w:sz w:val="22"/>
        </w:rPr>
        <w:t>______________________________</w:t>
      </w:r>
    </w:p>
    <w:p w14:paraId="5C74C812" w14:textId="614E9F08" w:rsidR="009B2B42" w:rsidRPr="009B2B42" w:rsidRDefault="00190675" w:rsidP="009B2B42">
      <w:pPr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>e</w:t>
      </w:r>
      <w:r w:rsidR="009B2B42" w:rsidRPr="009B2B42">
        <w:rPr>
          <w:rFonts w:ascii="Oslo Sans Office" w:hAnsi="Oslo Sans Office"/>
          <w:sz w:val="22"/>
        </w:rPr>
        <w:t>-postadresse</w:t>
      </w:r>
      <w:r w:rsidR="0065642B">
        <w:rPr>
          <w:rFonts w:ascii="Oslo Sans Office" w:hAnsi="Oslo Sans Office"/>
          <w:sz w:val="22"/>
        </w:rPr>
        <w:t>:</w:t>
      </w:r>
      <w:r w:rsidR="00B20ADD">
        <w:rPr>
          <w:rFonts w:ascii="Oslo Sans Office" w:hAnsi="Oslo Sans Office"/>
          <w:sz w:val="22"/>
        </w:rPr>
        <w:t xml:space="preserve"> </w:t>
      </w:r>
      <w:r w:rsidR="00B20ADD">
        <w:rPr>
          <w:rFonts w:ascii="Oslo Sans Office" w:hAnsi="Oslo Sans Office"/>
          <w:sz w:val="22"/>
        </w:rPr>
        <w:t>______________________________</w:t>
      </w:r>
    </w:p>
    <w:p w14:paraId="072C4145" w14:textId="459E1628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Dersom det er oppgitt bare en foresatt over</w:t>
      </w:r>
      <w:r w:rsidR="00D5106B">
        <w:rPr>
          <w:rFonts w:ascii="Oslo Sans Office" w:hAnsi="Oslo Sans Office"/>
          <w:sz w:val="22"/>
        </w:rPr>
        <w:t>,</w:t>
      </w:r>
      <w:r w:rsidRPr="009B2B42">
        <w:rPr>
          <w:rFonts w:ascii="Oslo Sans Office" w:hAnsi="Oslo Sans Office"/>
          <w:sz w:val="22"/>
        </w:rPr>
        <w:t xml:space="preserve"> eller dersom en av foreldrene har en annen adresse en</w:t>
      </w:r>
      <w:r w:rsidR="00D5106B">
        <w:rPr>
          <w:rFonts w:ascii="Oslo Sans Office" w:hAnsi="Oslo Sans Office"/>
          <w:sz w:val="22"/>
        </w:rPr>
        <w:t>n</w:t>
      </w:r>
      <w:r w:rsidRPr="009B2B42">
        <w:rPr>
          <w:rFonts w:ascii="Oslo Sans Office" w:hAnsi="Oslo Sans Office"/>
          <w:sz w:val="22"/>
        </w:rPr>
        <w:t xml:space="preserve"> barnet</w:t>
      </w:r>
      <w:r w:rsidR="00D5106B">
        <w:rPr>
          <w:rFonts w:ascii="Oslo Sans Office" w:hAnsi="Oslo Sans Office"/>
          <w:sz w:val="22"/>
        </w:rPr>
        <w:t>,</w:t>
      </w:r>
      <w:r w:rsidRPr="009B2B42">
        <w:rPr>
          <w:rFonts w:ascii="Oslo Sans Office" w:hAnsi="Oslo Sans Office"/>
          <w:sz w:val="22"/>
        </w:rPr>
        <w:t xml:space="preserve"> ber vi om svar på følgende:</w:t>
      </w:r>
    </w:p>
    <w:p w14:paraId="47D0A8AA" w14:textId="23616CBE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Felles foreldreansvar</w:t>
      </w:r>
      <w:r w:rsidR="00E1639F">
        <w:rPr>
          <w:rFonts w:ascii="Oslo Sans Office" w:hAnsi="Oslo Sans Office"/>
          <w:sz w:val="22"/>
        </w:rPr>
        <w:t>: Ja</w:t>
      </w:r>
      <w:r w:rsidR="00E1639F">
        <w:rPr>
          <w:rFonts w:ascii="Oslo Sans Office" w:hAnsi="Oslo Sans Office"/>
          <w:sz w:val="22"/>
        </w:rPr>
        <w:tab/>
        <w:t>Nei</w:t>
      </w:r>
    </w:p>
    <w:p w14:paraId="2AE36F3B" w14:textId="40B47968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Dersom felles foreldreansvar, samvær i prosent: mor</w:t>
      </w:r>
      <w:r w:rsidR="001E0BCD">
        <w:rPr>
          <w:rFonts w:ascii="Oslo Sans Office" w:hAnsi="Oslo Sans Office"/>
          <w:sz w:val="22"/>
        </w:rPr>
        <w:tab/>
      </w:r>
      <w:r w:rsidR="00190675">
        <w:rPr>
          <w:rFonts w:ascii="Oslo Sans Office" w:hAnsi="Oslo Sans Office"/>
          <w:sz w:val="22"/>
        </w:rPr>
        <w:t xml:space="preserve">________ </w:t>
      </w:r>
      <w:r w:rsidRPr="009B2B42">
        <w:rPr>
          <w:rFonts w:ascii="Oslo Sans Office" w:hAnsi="Oslo Sans Office"/>
          <w:sz w:val="22"/>
        </w:rPr>
        <w:t>%</w:t>
      </w:r>
      <w:r w:rsidR="001E0BCD">
        <w:rPr>
          <w:rFonts w:ascii="Oslo Sans Office" w:hAnsi="Oslo Sans Office"/>
          <w:sz w:val="22"/>
        </w:rPr>
        <w:t>,</w:t>
      </w:r>
      <w:r w:rsidRPr="009B2B42">
        <w:rPr>
          <w:rFonts w:ascii="Oslo Sans Office" w:hAnsi="Oslo Sans Office"/>
          <w:sz w:val="22"/>
        </w:rPr>
        <w:t xml:space="preserve"> far</w:t>
      </w:r>
      <w:r w:rsidR="001E0BCD">
        <w:rPr>
          <w:rFonts w:ascii="Oslo Sans Office" w:hAnsi="Oslo Sans Office"/>
          <w:sz w:val="22"/>
        </w:rPr>
        <w:tab/>
      </w:r>
      <w:r w:rsidR="00190675">
        <w:rPr>
          <w:rFonts w:ascii="Oslo Sans Office" w:hAnsi="Oslo Sans Office"/>
          <w:sz w:val="22"/>
        </w:rPr>
        <w:t xml:space="preserve">_______ </w:t>
      </w:r>
      <w:r w:rsidRPr="009B2B42">
        <w:rPr>
          <w:rFonts w:ascii="Oslo Sans Office" w:hAnsi="Oslo Sans Office"/>
          <w:sz w:val="22"/>
        </w:rPr>
        <w:t>%</w:t>
      </w:r>
    </w:p>
    <w:p w14:paraId="722EEC5E" w14:textId="5BDC89FF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Mor har foreldreansvaret alene</w:t>
      </w:r>
      <w:r w:rsidR="00E1639F">
        <w:rPr>
          <w:rFonts w:ascii="Oslo Sans Office" w:hAnsi="Oslo Sans Office"/>
          <w:sz w:val="22"/>
        </w:rPr>
        <w:t xml:space="preserve">: </w:t>
      </w:r>
      <w:r w:rsidR="00E1639F">
        <w:rPr>
          <w:rFonts w:ascii="Oslo Sans Office" w:hAnsi="Oslo Sans Office"/>
          <w:sz w:val="22"/>
        </w:rPr>
        <w:t>Ja</w:t>
      </w:r>
      <w:r w:rsidR="00E1639F">
        <w:rPr>
          <w:rFonts w:ascii="Oslo Sans Office" w:hAnsi="Oslo Sans Office"/>
          <w:sz w:val="22"/>
        </w:rPr>
        <w:tab/>
        <w:t>Nei</w:t>
      </w:r>
    </w:p>
    <w:p w14:paraId="0D2ECC5C" w14:textId="765D657C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Far har foreldreansvaret alene</w:t>
      </w:r>
      <w:r w:rsidR="00E1639F">
        <w:rPr>
          <w:rFonts w:ascii="Oslo Sans Office" w:hAnsi="Oslo Sans Office"/>
          <w:sz w:val="22"/>
        </w:rPr>
        <w:t xml:space="preserve">: </w:t>
      </w:r>
      <w:r w:rsidR="00E1639F">
        <w:rPr>
          <w:rFonts w:ascii="Oslo Sans Office" w:hAnsi="Oslo Sans Office"/>
          <w:sz w:val="22"/>
        </w:rPr>
        <w:t>Ja</w:t>
      </w:r>
      <w:r w:rsidR="00E1639F">
        <w:rPr>
          <w:rFonts w:ascii="Oslo Sans Office" w:hAnsi="Oslo Sans Office"/>
          <w:sz w:val="22"/>
        </w:rPr>
        <w:tab/>
        <w:t>Nei</w:t>
      </w:r>
    </w:p>
    <w:p w14:paraId="5762A2C9" w14:textId="022E154E" w:rsidR="00CF0893" w:rsidRDefault="009B2B42" w:rsidP="0065642B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 xml:space="preserve">Hvorfor ønsker eleven </w:t>
      </w:r>
      <w:r w:rsidR="00FA455C" w:rsidRPr="009B2B42">
        <w:rPr>
          <w:rFonts w:ascii="Oslo Sans Office" w:hAnsi="Oslo Sans Office"/>
          <w:sz w:val="22"/>
        </w:rPr>
        <w:t>og bytt</w:t>
      </w:r>
      <w:r w:rsidR="00FA455C">
        <w:rPr>
          <w:rFonts w:ascii="Oslo Sans Office" w:hAnsi="Oslo Sans Office"/>
          <w:sz w:val="22"/>
        </w:rPr>
        <w:t xml:space="preserve">e </w:t>
      </w:r>
      <w:r w:rsidRPr="009B2B42">
        <w:rPr>
          <w:rFonts w:ascii="Oslo Sans Office" w:hAnsi="Oslo Sans Office"/>
          <w:sz w:val="22"/>
        </w:rPr>
        <w:t>skole</w:t>
      </w:r>
      <w:r w:rsidR="0065642B">
        <w:rPr>
          <w:rFonts w:ascii="Oslo Sans Office" w:hAnsi="Oslo Sans Office"/>
          <w:sz w:val="22"/>
        </w:rPr>
        <w:t>:</w:t>
      </w:r>
      <w:r w:rsidR="00B20ADD">
        <w:rPr>
          <w:rFonts w:ascii="Oslo Sans Office" w:hAnsi="Oslo Sans Office"/>
          <w:sz w:val="22"/>
        </w:rPr>
        <w:t xml:space="preserve"> </w:t>
      </w:r>
      <w:r w:rsidR="00B20ADD">
        <w:rPr>
          <w:rFonts w:ascii="Oslo Sans Office" w:hAnsi="Oslo Sans Office"/>
          <w:sz w:val="22"/>
        </w:rPr>
        <w:t>______________________________</w:t>
      </w:r>
      <w:r w:rsidR="00B20ADD">
        <w:rPr>
          <w:rFonts w:ascii="Oslo Sans Office" w:hAnsi="Oslo Sans Office"/>
          <w:sz w:val="22"/>
        </w:rPr>
        <w:t>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0107" w14:textId="5BB43228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Godkjenner dere at elevmappen overføres ny skole</w:t>
      </w:r>
      <w:r w:rsidR="00CB3C8E">
        <w:rPr>
          <w:rFonts w:ascii="Oslo Sans Office" w:hAnsi="Oslo Sans Office"/>
          <w:sz w:val="22"/>
        </w:rPr>
        <w:t xml:space="preserve">: </w:t>
      </w:r>
      <w:r w:rsidR="00CB3C8E">
        <w:rPr>
          <w:rFonts w:ascii="Oslo Sans Office" w:hAnsi="Oslo Sans Office"/>
          <w:sz w:val="22"/>
        </w:rPr>
        <w:t>Ja</w:t>
      </w:r>
      <w:r w:rsidR="00CB3C8E">
        <w:rPr>
          <w:rFonts w:ascii="Oslo Sans Office" w:hAnsi="Oslo Sans Office"/>
          <w:sz w:val="22"/>
        </w:rPr>
        <w:tab/>
        <w:t>Nei</w:t>
      </w:r>
    </w:p>
    <w:p w14:paraId="137942EF" w14:textId="7EC80CD9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 xml:space="preserve">Søker dere plass på </w:t>
      </w:r>
      <w:r w:rsidR="0065642B" w:rsidRPr="009B2B42">
        <w:rPr>
          <w:rFonts w:ascii="Oslo Sans Office" w:hAnsi="Oslo Sans Office"/>
          <w:sz w:val="22"/>
        </w:rPr>
        <w:t>Aktivitetsskolen</w:t>
      </w:r>
      <w:r w:rsidRPr="009B2B42">
        <w:rPr>
          <w:rFonts w:ascii="Oslo Sans Office" w:hAnsi="Oslo Sans Office"/>
          <w:sz w:val="22"/>
        </w:rPr>
        <w:t xml:space="preserve"> (1.-4. </w:t>
      </w:r>
      <w:r w:rsidR="002F4524" w:rsidRPr="009B2B42">
        <w:rPr>
          <w:rFonts w:ascii="Oslo Sans Office" w:hAnsi="Oslo Sans Office"/>
          <w:sz w:val="22"/>
        </w:rPr>
        <w:t>trinn)</w:t>
      </w:r>
      <w:r w:rsidR="00E1639F">
        <w:rPr>
          <w:rFonts w:ascii="Oslo Sans Office" w:hAnsi="Oslo Sans Office"/>
          <w:sz w:val="22"/>
        </w:rPr>
        <w:t>:</w:t>
      </w:r>
      <w:r w:rsidR="00CB3C8E">
        <w:rPr>
          <w:rFonts w:ascii="Oslo Sans Office" w:hAnsi="Oslo Sans Office"/>
          <w:sz w:val="22"/>
        </w:rPr>
        <w:t xml:space="preserve"> </w:t>
      </w:r>
      <w:r w:rsidR="00CB3C8E">
        <w:rPr>
          <w:rFonts w:ascii="Oslo Sans Office" w:hAnsi="Oslo Sans Office"/>
          <w:sz w:val="22"/>
        </w:rPr>
        <w:t>Ja</w:t>
      </w:r>
      <w:r w:rsidR="00190675">
        <w:rPr>
          <w:rFonts w:ascii="Oslo Sans Office" w:hAnsi="Oslo Sans Office"/>
          <w:sz w:val="22"/>
        </w:rPr>
        <w:tab/>
      </w:r>
      <w:r w:rsidR="00CB3C8E">
        <w:rPr>
          <w:rFonts w:ascii="Oslo Sans Office" w:hAnsi="Oslo Sans Office"/>
          <w:sz w:val="22"/>
        </w:rPr>
        <w:t>Nei</w:t>
      </w:r>
    </w:p>
    <w:p w14:paraId="2E09990D" w14:textId="77777777" w:rsidR="009B2B42" w:rsidRP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 xml:space="preserve">Vi gjør oppmerksom på at plass på </w:t>
      </w:r>
      <w:r w:rsidR="0065642B" w:rsidRPr="009B2B42">
        <w:rPr>
          <w:rFonts w:ascii="Oslo Sans Office" w:hAnsi="Oslo Sans Office"/>
          <w:sz w:val="22"/>
        </w:rPr>
        <w:t>aktivitetsskolen</w:t>
      </w:r>
      <w:r w:rsidRPr="009B2B42">
        <w:rPr>
          <w:rFonts w:ascii="Oslo Sans Office" w:hAnsi="Oslo Sans Office"/>
          <w:sz w:val="22"/>
        </w:rPr>
        <w:t xml:space="preserve"> søkes via </w:t>
      </w:r>
      <w:hyperlink r:id="rId11" w:history="1">
        <w:r w:rsidRPr="009B2B42">
          <w:rPr>
            <w:rStyle w:val="Hyperkobling"/>
            <w:rFonts w:ascii="Oslo Sans Office" w:hAnsi="Oslo Sans Office"/>
            <w:sz w:val="22"/>
          </w:rPr>
          <w:t>www.oslo.kommune.no/skole-og-utdanning/</w:t>
        </w:r>
      </w:hyperlink>
    </w:p>
    <w:p w14:paraId="4141537A" w14:textId="77777777" w:rsidR="009B2B42" w:rsidRPr="009B2B42" w:rsidRDefault="009B2B42" w:rsidP="00064A24">
      <w:pPr>
        <w:rPr>
          <w:rFonts w:ascii="Oslo Sans Office" w:hAnsi="Oslo Sans Office"/>
          <w:sz w:val="22"/>
        </w:rPr>
      </w:pPr>
    </w:p>
    <w:p w14:paraId="022C3B4D" w14:textId="77777777" w:rsidR="009B2B42" w:rsidRDefault="009B2B42" w:rsidP="00064A24">
      <w:pPr>
        <w:rPr>
          <w:rFonts w:ascii="Oslo Sans Office" w:hAnsi="Oslo Sans Office"/>
          <w:sz w:val="22"/>
        </w:rPr>
      </w:pPr>
      <w:r w:rsidRPr="009B2B42">
        <w:rPr>
          <w:rFonts w:ascii="Oslo Sans Office" w:hAnsi="Oslo Sans Office"/>
          <w:sz w:val="22"/>
        </w:rPr>
        <w:t>Jeg/vi bekrefter at opplysningene oppgitt i skjemaet er korrekt:</w:t>
      </w:r>
    </w:p>
    <w:p w14:paraId="75EBB37D" w14:textId="3D182113" w:rsidR="009B2B42" w:rsidRPr="009B2B42" w:rsidRDefault="00CF0893" w:rsidP="00CF0893">
      <w:pPr>
        <w:spacing w:after="0" w:line="240" w:lineRule="auto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>_____________</w:t>
      </w:r>
      <w:r w:rsidR="00E83E76">
        <w:rPr>
          <w:rFonts w:ascii="Oslo Sans Office" w:hAnsi="Oslo Sans Office"/>
          <w:sz w:val="22"/>
        </w:rPr>
        <w:t>_________</w:t>
      </w:r>
      <w:r>
        <w:rPr>
          <w:rFonts w:ascii="Oslo Sans Office" w:hAnsi="Oslo Sans Office"/>
          <w:sz w:val="22"/>
        </w:rPr>
        <w:t xml:space="preserve">       _____________________________        </w:t>
      </w:r>
      <w:r w:rsidR="00A02190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_______________________________</w:t>
      </w:r>
    </w:p>
    <w:p w14:paraId="6E51BD4B" w14:textId="4BFEAACB" w:rsidR="000F0078" w:rsidRDefault="009B2B42" w:rsidP="00CF0893">
      <w:pPr>
        <w:spacing w:after="0" w:line="240" w:lineRule="auto"/>
        <w:rPr>
          <w:rFonts w:ascii="Oslo Sans Office" w:hAnsi="Oslo Sans Office"/>
          <w:szCs w:val="20"/>
        </w:rPr>
      </w:pPr>
      <w:r w:rsidRPr="009B2B42">
        <w:rPr>
          <w:rFonts w:ascii="Oslo Sans Office" w:hAnsi="Oslo Sans Office"/>
          <w:sz w:val="22"/>
        </w:rPr>
        <w:t xml:space="preserve">Sted/dato       </w:t>
      </w:r>
      <w:r w:rsidR="00E83E76">
        <w:rPr>
          <w:rFonts w:ascii="Oslo Sans Office" w:hAnsi="Oslo Sans Office"/>
          <w:sz w:val="22"/>
        </w:rPr>
        <w:tab/>
      </w:r>
      <w:r w:rsidRPr="009B2B42">
        <w:rPr>
          <w:rFonts w:ascii="Oslo Sans Office" w:hAnsi="Oslo Sans Office"/>
          <w:sz w:val="22"/>
        </w:rPr>
        <w:t>foresattes underskrift         foresattes underskrift</w:t>
      </w:r>
    </w:p>
    <w:p w14:paraId="50D7D2F7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02C53D27" w14:textId="7C0F3E17" w:rsidR="00CF0893" w:rsidRPr="00CF0893" w:rsidRDefault="00CF0893" w:rsidP="000F0078">
      <w:pPr>
        <w:rPr>
          <w:rFonts w:ascii="Oslo Sans Office" w:hAnsi="Oslo Sans Office"/>
          <w:b/>
          <w:sz w:val="18"/>
          <w:szCs w:val="18"/>
        </w:rPr>
      </w:pPr>
      <w:r w:rsidRPr="00CF0893">
        <w:rPr>
          <w:rFonts w:ascii="Oslo Sans Office" w:hAnsi="Oslo Sans Office"/>
          <w:b/>
          <w:sz w:val="18"/>
          <w:szCs w:val="18"/>
        </w:rPr>
        <w:t xml:space="preserve">Ferdig utfylt skjema sendes som vedlegg til </w:t>
      </w:r>
      <w:hyperlink r:id="rId12" w:history="1">
        <w:r w:rsidR="00A02190" w:rsidRPr="00A02190">
          <w:rPr>
            <w:rStyle w:val="Hyperkobling"/>
            <w:rFonts w:ascii="Oslo Sans Office" w:hAnsi="Oslo Sans Office"/>
            <w:b/>
            <w:sz w:val="18"/>
            <w:szCs w:val="18"/>
          </w:rPr>
          <w:t>postmottak.bestum@osloskolen.no</w:t>
        </w:r>
      </w:hyperlink>
      <w:r w:rsidR="00A02190">
        <w:rPr>
          <w:rFonts w:ascii="Oslo Sans Office" w:hAnsi="Oslo Sans Office"/>
          <w:b/>
          <w:sz w:val="18"/>
          <w:szCs w:val="18"/>
        </w:rPr>
        <w:t xml:space="preserve"> </w:t>
      </w:r>
      <w:r w:rsidR="00E83E76">
        <w:rPr>
          <w:rFonts w:ascii="Oslo Sans Office" w:hAnsi="Oslo Sans Office"/>
          <w:b/>
          <w:sz w:val="18"/>
          <w:szCs w:val="18"/>
        </w:rPr>
        <w:t>eller</w:t>
      </w:r>
      <w:r w:rsidRPr="00CF0893">
        <w:rPr>
          <w:rFonts w:ascii="Oslo Sans Office" w:hAnsi="Oslo Sans Office"/>
          <w:b/>
          <w:sz w:val="18"/>
          <w:szCs w:val="18"/>
        </w:rPr>
        <w:t xml:space="preserve"> per post til</w:t>
      </w:r>
      <w:r w:rsidR="00900110">
        <w:rPr>
          <w:rFonts w:ascii="Oslo Sans Office" w:hAnsi="Oslo Sans Office"/>
          <w:b/>
          <w:sz w:val="18"/>
          <w:szCs w:val="18"/>
        </w:rPr>
        <w:t xml:space="preserve"> </w:t>
      </w:r>
      <w:r w:rsidRPr="00CF0893">
        <w:rPr>
          <w:rFonts w:ascii="Oslo Sans Office" w:hAnsi="Oslo Sans Office"/>
          <w:b/>
          <w:sz w:val="18"/>
          <w:szCs w:val="18"/>
        </w:rPr>
        <w:t>Oslo kommune Utdanningsetaten, Bestum skole, Postboks 6127 Etterstad, 0602 Oslo</w:t>
      </w:r>
    </w:p>
    <w:sectPr w:rsidR="00CF0893" w:rsidRPr="00CF0893" w:rsidSect="008D59A4"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11C9" w14:textId="77777777" w:rsidR="000C1D80" w:rsidRDefault="000C1D80" w:rsidP="005D093C">
      <w:pPr>
        <w:spacing w:after="0" w:line="240" w:lineRule="auto"/>
      </w:pPr>
      <w:r>
        <w:separator/>
      </w:r>
    </w:p>
  </w:endnote>
  <w:endnote w:type="continuationSeparator" w:id="0">
    <w:p w14:paraId="16455459" w14:textId="77777777" w:rsidR="000C1D80" w:rsidRDefault="000C1D80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7E239AB8" w14:textId="77777777" w:rsidTr="00064A24">
      <w:trPr>
        <w:trHeight w:val="20"/>
      </w:trPr>
      <w:tc>
        <w:tcPr>
          <w:tcW w:w="424" w:type="dxa"/>
          <w:vMerge w:val="restart"/>
        </w:tcPr>
        <w:p w14:paraId="19DA1D8A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FABF08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62374A20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9683CE9" w14:textId="77777777" w:rsidTr="00064A24">
      <w:tc>
        <w:tcPr>
          <w:tcW w:w="424" w:type="dxa"/>
          <w:vMerge/>
        </w:tcPr>
        <w:p w14:paraId="36F370AB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4361249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4EF5679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FF55" w14:textId="77777777" w:rsidR="000C1D80" w:rsidRDefault="000C1D80" w:rsidP="005D093C">
      <w:pPr>
        <w:spacing w:after="0" w:line="240" w:lineRule="auto"/>
      </w:pPr>
      <w:r>
        <w:separator/>
      </w:r>
    </w:p>
  </w:footnote>
  <w:footnote w:type="continuationSeparator" w:id="0">
    <w:p w14:paraId="56E038B9" w14:textId="77777777" w:rsidR="000C1D80" w:rsidRDefault="000C1D80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8904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42"/>
    <w:rsid w:val="000119BE"/>
    <w:rsid w:val="00053977"/>
    <w:rsid w:val="00064A24"/>
    <w:rsid w:val="00095EC1"/>
    <w:rsid w:val="000C1D80"/>
    <w:rsid w:val="000F0078"/>
    <w:rsid w:val="00186573"/>
    <w:rsid w:val="00190675"/>
    <w:rsid w:val="001E0BCD"/>
    <w:rsid w:val="001F112F"/>
    <w:rsid w:val="00242D48"/>
    <w:rsid w:val="0025699D"/>
    <w:rsid w:val="002F4524"/>
    <w:rsid w:val="00325D57"/>
    <w:rsid w:val="003603AE"/>
    <w:rsid w:val="003C3772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5642B"/>
    <w:rsid w:val="006E006E"/>
    <w:rsid w:val="00727D7C"/>
    <w:rsid w:val="007D1113"/>
    <w:rsid w:val="007E4B0D"/>
    <w:rsid w:val="008D5723"/>
    <w:rsid w:val="008D59A4"/>
    <w:rsid w:val="00900110"/>
    <w:rsid w:val="009B2B42"/>
    <w:rsid w:val="00A0208E"/>
    <w:rsid w:val="00A02190"/>
    <w:rsid w:val="00A37C70"/>
    <w:rsid w:val="00A63656"/>
    <w:rsid w:val="00A67238"/>
    <w:rsid w:val="00A85594"/>
    <w:rsid w:val="00AA100D"/>
    <w:rsid w:val="00B10DAE"/>
    <w:rsid w:val="00B20ADD"/>
    <w:rsid w:val="00C51925"/>
    <w:rsid w:val="00CB3C8E"/>
    <w:rsid w:val="00CF0893"/>
    <w:rsid w:val="00D44A50"/>
    <w:rsid w:val="00D5106B"/>
    <w:rsid w:val="00D6184E"/>
    <w:rsid w:val="00D8326C"/>
    <w:rsid w:val="00E1639F"/>
    <w:rsid w:val="00E33F27"/>
    <w:rsid w:val="00E479E7"/>
    <w:rsid w:val="00E51F3C"/>
    <w:rsid w:val="00E83E76"/>
    <w:rsid w:val="00EA4FF9"/>
    <w:rsid w:val="00FA455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7841"/>
  <w15:chartTrackingRefBased/>
  <w15:docId w15:val="{AEEB7DA1-6A88-4370-8050-005AE85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9B2B42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.bestum@osloskole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slo.kommune.no/skole-og-utdann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486FEC44CE84497F9FD8A2722E6B6" ma:contentTypeVersion="" ma:contentTypeDescription="Opprett et nytt dokument." ma:contentTypeScope="" ma:versionID="0ac88e3d9358e37ddde7d8c716662664">
  <xsd:schema xmlns:xsd="http://www.w3.org/2001/XMLSchema" xmlns:xs="http://www.w3.org/2001/XMLSchema" xmlns:p="http://schemas.microsoft.com/office/2006/metadata/properties" xmlns:ns2="8a61fc85-41a1-4525-a696-96e9d40411f0" xmlns:ns3="ade8bc99-f00c-4209-a92c-c12008a1d86b" targetNamespace="http://schemas.microsoft.com/office/2006/metadata/properties" ma:root="true" ma:fieldsID="8a8c6f6d45369aa9a92c010d9c98095b" ns2:_="" ns3:_="">
    <xsd:import namespace="8a61fc85-41a1-4525-a696-96e9d40411f0"/>
    <xsd:import namespace="ade8bc99-f00c-4209-a92c-c12008a1d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fc85-41a1-4525-a696-96e9d4041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bc99-f00c-4209-a92c-c12008a1d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c115b3-6cbd-419b-9930-f4ab3ba6eb70}" ma:internalName="TaxCatchAll" ma:showField="CatchAllData" ma:web="ade8bc99-f00c-4209-a92c-c12008a1d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bc99-f00c-4209-a92c-c12008a1d86b" xsi:nil="true"/>
    <lcf76f155ced4ddcb4097134ff3c332f xmlns="8a61fc85-41a1-4525-a696-96e9d40411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69701-9F9D-4DED-B0C0-BF1F4988A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fc85-41a1-4525-a696-96e9d40411f0"/>
    <ds:schemaRef ds:uri="ade8bc99-f00c-4209-a92c-c12008a1d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E6A53-2084-4FB7-B9DE-49079A3C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1274E3C0-89AE-4019-9D64-8F252875D798}">
  <ds:schemaRefs>
    <ds:schemaRef ds:uri="http://schemas.microsoft.com/office/2006/metadata/properties"/>
    <ds:schemaRef ds:uri="http://schemas.microsoft.com/office/infopath/2007/PartnerControls"/>
    <ds:schemaRef ds:uri="ade8bc99-f00c-4209-a92c-c12008a1d86b"/>
    <ds:schemaRef ds:uri="8a61fc85-41a1-4525-a696-96e9d4041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110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Thoresen</dc:creator>
  <cp:keywords/>
  <dc:description/>
  <cp:lastModifiedBy>Jørn Hammerud</cp:lastModifiedBy>
  <cp:revision>4</cp:revision>
  <cp:lastPrinted>2023-06-19T06:43:00Z</cp:lastPrinted>
  <dcterms:created xsi:type="dcterms:W3CDTF">2023-06-19T06:44:00Z</dcterms:created>
  <dcterms:modified xsi:type="dcterms:W3CDTF">2023-06-19T08:31:00Z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0x010100080486FEC44CE84497F9FD8A2722E6B6</vt:lpwstr>
  </property>
  <property fmtid="{D5CDD505-2E9C-101B-9397-08002B2CF9AE}" pid="4" name="Order">
    <vt:r8>3287800</vt:r8>
  </property>
  <property fmtid="{D5CDD505-2E9C-101B-9397-08002B2CF9AE}" pid="5" name="MediaServiceImageTags">
    <vt:lpwstr/>
  </property>
</Properties>
</file>