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71D" w14:textId="77777777" w:rsidR="00064A24" w:rsidRPr="00064A24" w:rsidRDefault="009215CC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Bestum skole</w:t>
      </w:r>
    </w:p>
    <w:p w14:paraId="7B7FC817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702C2246" w14:textId="77777777" w:rsidR="00064A24" w:rsidRPr="009215CC" w:rsidRDefault="009215CC" w:rsidP="00064A24">
      <w:pPr>
        <w:rPr>
          <w:rFonts w:ascii="Oslo Sans Office" w:hAnsi="Oslo Sans Office"/>
          <w:b/>
          <w:sz w:val="28"/>
          <w:szCs w:val="28"/>
        </w:rPr>
      </w:pPr>
      <w:r w:rsidRPr="009215CC">
        <w:rPr>
          <w:rFonts w:ascii="Oslo Sans Office" w:hAnsi="Oslo Sans Office"/>
          <w:b/>
          <w:sz w:val="28"/>
          <w:szCs w:val="28"/>
        </w:rPr>
        <w:t>Skjema for oppsigelse av skoleplass på Bestum skole</w:t>
      </w:r>
    </w:p>
    <w:p w14:paraId="682BC473" w14:textId="13D9A179" w:rsidR="003603AE" w:rsidRDefault="009215CC" w:rsidP="00064A24">
      <w:pPr>
        <w:rPr>
          <w:rFonts w:ascii="Oslo Sans Office" w:hAnsi="Oslo Sans Office"/>
          <w:sz w:val="24"/>
          <w:szCs w:val="24"/>
        </w:rPr>
      </w:pPr>
      <w:r w:rsidRPr="009215CC">
        <w:rPr>
          <w:rFonts w:ascii="Oslo Sans Office" w:hAnsi="Oslo Sans Office"/>
          <w:sz w:val="24"/>
          <w:szCs w:val="24"/>
        </w:rPr>
        <w:t xml:space="preserve">Fyll inn feltene og send søknaden på e-post til </w:t>
      </w:r>
      <w:hyperlink r:id="rId8" w:history="1">
        <w:r w:rsidR="00374826" w:rsidRPr="00A92001">
          <w:rPr>
            <w:rStyle w:val="Hyperkobling"/>
            <w:sz w:val="24"/>
            <w:szCs w:val="28"/>
          </w:rPr>
          <w:t>postmottak.bestum@osloskolen.no</w:t>
        </w:r>
      </w:hyperlink>
      <w:r w:rsidRPr="009215CC">
        <w:rPr>
          <w:rFonts w:ascii="Oslo Sans Office" w:hAnsi="Oslo Sans Office"/>
          <w:sz w:val="24"/>
          <w:szCs w:val="24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792"/>
        <w:gridCol w:w="2315"/>
        <w:gridCol w:w="2315"/>
      </w:tblGrid>
      <w:tr w:rsidR="009215CC" w:rsidRPr="009215CC" w14:paraId="50B772D6" w14:textId="77777777" w:rsidTr="009215C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3EA70EE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 w:rsidRPr="009215CC">
              <w:rPr>
                <w:rFonts w:ascii="Oslo Sans Office" w:hAnsi="Oslo Sans Office"/>
                <w:sz w:val="22"/>
              </w:rPr>
              <w:t xml:space="preserve">Vi sier opp skoleplassen </w:t>
            </w:r>
            <w:r>
              <w:rPr>
                <w:rFonts w:ascii="Oslo Sans Office" w:hAnsi="Oslo Sans Office"/>
                <w:sz w:val="22"/>
              </w:rPr>
              <w:t>t</w:t>
            </w:r>
            <w:r w:rsidRPr="009215CC">
              <w:rPr>
                <w:rFonts w:ascii="Oslo Sans Office" w:hAnsi="Oslo Sans Office"/>
                <w:sz w:val="22"/>
              </w:rPr>
              <w:t>il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13FB37E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Elevens navn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79C3970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Fødselsdato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F54511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Klasse</w:t>
            </w:r>
          </w:p>
        </w:tc>
      </w:tr>
      <w:tr w:rsidR="009215CC" w:rsidRPr="009215CC" w14:paraId="73A985B6" w14:textId="77777777" w:rsidTr="009215CC">
        <w:tc>
          <w:tcPr>
            <w:tcW w:w="1838" w:type="dxa"/>
            <w:vMerge/>
            <w:shd w:val="clear" w:color="auto" w:fill="D9D9D9" w:themeFill="background1" w:themeFillShade="D9"/>
          </w:tcPr>
          <w:p w14:paraId="28BD5E4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2792" w:type="dxa"/>
          </w:tcPr>
          <w:p w14:paraId="03D677CE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55BEBB2E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111FA709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2315" w:type="dxa"/>
          </w:tcPr>
          <w:p w14:paraId="0657B72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2315" w:type="dxa"/>
          </w:tcPr>
          <w:p w14:paraId="6E19ED17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</w:tr>
      <w:tr w:rsidR="009215CC" w:rsidRPr="009215CC" w14:paraId="52D6E2C1" w14:textId="77777777" w:rsidTr="009215C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97B88C8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Flytting skjer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233B4FA1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Dato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14:paraId="356A8757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Navn på ny skole</w:t>
            </w:r>
          </w:p>
        </w:tc>
      </w:tr>
      <w:tr w:rsidR="009215CC" w:rsidRPr="009215CC" w14:paraId="1D21D949" w14:textId="77777777" w:rsidTr="009215CC">
        <w:tc>
          <w:tcPr>
            <w:tcW w:w="1838" w:type="dxa"/>
            <w:vMerge/>
            <w:shd w:val="clear" w:color="auto" w:fill="D9D9D9" w:themeFill="background1" w:themeFillShade="D9"/>
          </w:tcPr>
          <w:p w14:paraId="18C5F143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2792" w:type="dxa"/>
          </w:tcPr>
          <w:p w14:paraId="7CC5676F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3C1E1432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68F99A34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4630" w:type="dxa"/>
            <w:gridSpan w:val="2"/>
          </w:tcPr>
          <w:p w14:paraId="4A9DA723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</w:tr>
      <w:tr w:rsidR="009215CC" w:rsidRPr="009215CC" w14:paraId="098710A4" w14:textId="77777777" w:rsidTr="009215C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36998AC1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Ny adresse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B6CE1A9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Gatenavn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14:paraId="5B19D82D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Postnummer/sted</w:t>
            </w:r>
          </w:p>
        </w:tc>
      </w:tr>
      <w:tr w:rsidR="009215CC" w:rsidRPr="009215CC" w14:paraId="62971DDC" w14:textId="77777777" w:rsidTr="009215CC">
        <w:tc>
          <w:tcPr>
            <w:tcW w:w="1838" w:type="dxa"/>
            <w:vMerge/>
            <w:shd w:val="clear" w:color="auto" w:fill="D9D9D9" w:themeFill="background1" w:themeFillShade="D9"/>
          </w:tcPr>
          <w:p w14:paraId="1D96125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2792" w:type="dxa"/>
          </w:tcPr>
          <w:p w14:paraId="214A2DE8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35CFEDC1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04E0E21A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4630" w:type="dxa"/>
            <w:gridSpan w:val="2"/>
          </w:tcPr>
          <w:p w14:paraId="424EC2E2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</w:tr>
      <w:tr w:rsidR="009215CC" w:rsidRPr="009215CC" w14:paraId="63E486F7" w14:textId="77777777" w:rsidTr="009215C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A615EE1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Foresatt(e)</w:t>
            </w:r>
          </w:p>
        </w:tc>
        <w:tc>
          <w:tcPr>
            <w:tcW w:w="7422" w:type="dxa"/>
            <w:gridSpan w:val="3"/>
            <w:shd w:val="clear" w:color="auto" w:fill="D9D9D9" w:themeFill="background1" w:themeFillShade="D9"/>
          </w:tcPr>
          <w:p w14:paraId="6481D566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Navn i blokkbokstaver</w:t>
            </w:r>
          </w:p>
        </w:tc>
      </w:tr>
      <w:tr w:rsidR="009215CC" w:rsidRPr="009215CC" w14:paraId="0BCCF32D" w14:textId="77777777" w:rsidTr="009215CC">
        <w:tc>
          <w:tcPr>
            <w:tcW w:w="1838" w:type="dxa"/>
            <w:vMerge/>
            <w:shd w:val="clear" w:color="auto" w:fill="D9D9D9" w:themeFill="background1" w:themeFillShade="D9"/>
          </w:tcPr>
          <w:p w14:paraId="511A948F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  <w:tc>
          <w:tcPr>
            <w:tcW w:w="7422" w:type="dxa"/>
            <w:gridSpan w:val="3"/>
          </w:tcPr>
          <w:p w14:paraId="03C22232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49A68F63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15D79DC9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</w:tr>
      <w:tr w:rsidR="009215CC" w:rsidRPr="009215CC" w14:paraId="08C10405" w14:textId="77777777" w:rsidTr="009215CC">
        <w:tc>
          <w:tcPr>
            <w:tcW w:w="1838" w:type="dxa"/>
            <w:shd w:val="clear" w:color="auto" w:fill="D9D9D9" w:themeFill="background1" w:themeFillShade="D9"/>
          </w:tcPr>
          <w:p w14:paraId="5099BFF1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  <w:r>
              <w:rPr>
                <w:rFonts w:ascii="Oslo Sans Office" w:hAnsi="Oslo Sans Office"/>
                <w:sz w:val="22"/>
              </w:rPr>
              <w:t>Dato og underskrift</w:t>
            </w:r>
          </w:p>
        </w:tc>
        <w:tc>
          <w:tcPr>
            <w:tcW w:w="7422" w:type="dxa"/>
            <w:gridSpan w:val="3"/>
          </w:tcPr>
          <w:p w14:paraId="35655C0A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0C88BD29" w14:textId="77777777" w:rsid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  <w:p w14:paraId="74CD72FB" w14:textId="77777777" w:rsidR="009215CC" w:rsidRPr="009215CC" w:rsidRDefault="009215CC" w:rsidP="009215CC">
            <w:pPr>
              <w:spacing w:after="0" w:line="240" w:lineRule="auto"/>
              <w:rPr>
                <w:rFonts w:ascii="Oslo Sans Office" w:hAnsi="Oslo Sans Office"/>
                <w:sz w:val="22"/>
              </w:rPr>
            </w:pPr>
          </w:p>
        </w:tc>
      </w:tr>
    </w:tbl>
    <w:p w14:paraId="6FC3D89B" w14:textId="77777777" w:rsidR="009215CC" w:rsidRPr="009215CC" w:rsidRDefault="009215CC" w:rsidP="00064A24">
      <w:pPr>
        <w:rPr>
          <w:rFonts w:ascii="Oslo Sans Office" w:hAnsi="Oslo Sans Office"/>
          <w:sz w:val="24"/>
          <w:szCs w:val="24"/>
        </w:rPr>
      </w:pPr>
    </w:p>
    <w:p w14:paraId="47599344" w14:textId="6595EEDA" w:rsidR="009215CC" w:rsidRPr="009215CC" w:rsidRDefault="009215CC" w:rsidP="009215CC">
      <w:pPr>
        <w:rPr>
          <w:rFonts w:ascii="Oslo Sans Office" w:hAnsi="Oslo Sans Office"/>
          <w:b/>
          <w:color w:val="6461B8" w:themeColor="text2" w:themeTint="99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Vi gjør oppmerksom på at plass på Aktivitetsskolen må sies opp her, ellers blir du dobbeltfakturert:</w:t>
      </w:r>
      <w:r w:rsidRPr="009215CC">
        <w:t xml:space="preserve"> </w:t>
      </w:r>
      <w:hyperlink r:id="rId9" w:history="1">
        <w:r w:rsidRPr="00374826">
          <w:rPr>
            <w:rStyle w:val="Hyperkobling"/>
            <w:sz w:val="24"/>
            <w:szCs w:val="28"/>
          </w:rPr>
          <w:t>https://www.oslo.kommune.no/skole-og-utdanning/aktivitetsskolen/oppsigelse-og-permisjon/</w:t>
        </w:r>
      </w:hyperlink>
      <w:r w:rsidRPr="00374826">
        <w:t xml:space="preserve"> </w:t>
      </w:r>
    </w:p>
    <w:p w14:paraId="52737357" w14:textId="77777777" w:rsidR="009215CC" w:rsidRDefault="009215CC" w:rsidP="000F0078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3F64" wp14:editId="0BDB902F">
                <wp:simplePos x="0" y="0"/>
                <wp:positionH relativeFrom="column">
                  <wp:posOffset>3538220</wp:posOffset>
                </wp:positionH>
                <wp:positionV relativeFrom="paragraph">
                  <wp:posOffset>111761</wp:posOffset>
                </wp:positionV>
                <wp:extent cx="2543175" cy="1714500"/>
                <wp:effectExtent l="0" t="0" r="952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4D0B5" w14:textId="77777777" w:rsidR="009215CC" w:rsidRDefault="009215CC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nb-NO"/>
                              </w:rPr>
                              <w:drawing>
                                <wp:inline distT="0" distB="0" distL="0" distR="0" wp14:anchorId="0962CE78" wp14:editId="2E977590">
                                  <wp:extent cx="2395876" cy="1543050"/>
                                  <wp:effectExtent l="0" t="0" r="4445" b="0"/>
                                  <wp:docPr id="3" name="Bilde 3" descr="Eksamenskurs på Persbråten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ksamenskurs på Persbråten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795" cy="1559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78.6pt;margin-top:8.8pt;width:200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" fillcolor="white [3201]" stroked="f" strokeweight=".5pt">
                <v:textbox>
                  <w:txbxContent>
                    <w:p w:rsidR="009215CC" w:rsidRDefault="009215CC">
                      <w:r>
                        <w:rPr>
                          <w:rFonts w:ascii="Roboto" w:hAnsi="Roboto"/>
                          <w:noProof/>
                          <w:color w:val="2962FF"/>
                          <w:lang w:eastAsia="nb-NO"/>
                        </w:rPr>
                        <w:drawing>
                          <wp:inline distT="0" distB="0" distL="0" distR="0" wp14:anchorId="27153077" wp14:editId="72F10A16">
                            <wp:extent cx="2395876" cy="1543050"/>
                            <wp:effectExtent l="0" t="0" r="4445" b="0"/>
                            <wp:docPr id="3" name="Bilde 3" descr="Eksamenskurs på Persbråten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ksamenskurs på Persbråten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795" cy="1559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sz w:val="24"/>
          <w:szCs w:val="24"/>
        </w:rPr>
        <w:t>Lykke til med flytting og ny skole!</w:t>
      </w:r>
    </w:p>
    <w:p w14:paraId="321CB011" w14:textId="77777777" w:rsidR="000F0078" w:rsidRDefault="009215CC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 w:val="24"/>
          <w:szCs w:val="24"/>
        </w:rPr>
        <w:t>Hilsen alle oss på Bestum skole</w:t>
      </w:r>
    </w:p>
    <w:sectPr w:rsidR="000F0078" w:rsidSect="008D59A4">
      <w:headerReference w:type="first" r:id="rId14"/>
      <w:footerReference w:type="first" r:id="rId15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2B63" w14:textId="77777777" w:rsidR="0013543D" w:rsidRDefault="0013543D" w:rsidP="005D093C">
      <w:pPr>
        <w:spacing w:after="0" w:line="240" w:lineRule="auto"/>
      </w:pPr>
      <w:r>
        <w:separator/>
      </w:r>
    </w:p>
  </w:endnote>
  <w:endnote w:type="continuationSeparator" w:id="0">
    <w:p w14:paraId="7ABD2599" w14:textId="77777777" w:rsidR="0013543D" w:rsidRDefault="0013543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0830643" w14:textId="77777777" w:rsidTr="00064A24">
      <w:trPr>
        <w:trHeight w:val="20"/>
      </w:trPr>
      <w:tc>
        <w:tcPr>
          <w:tcW w:w="424" w:type="dxa"/>
          <w:vMerge w:val="restart"/>
        </w:tcPr>
        <w:p w14:paraId="1A3EF05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75A0BE0" wp14:editId="24863325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B96AD7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5E899E19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F9F4A14" w14:textId="77777777" w:rsidTr="00064A24">
      <w:tc>
        <w:tcPr>
          <w:tcW w:w="424" w:type="dxa"/>
          <w:vMerge/>
        </w:tcPr>
        <w:p w14:paraId="1D9428BC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57EB7974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1CE9D38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0B3F" w14:textId="77777777" w:rsidR="0013543D" w:rsidRDefault="0013543D" w:rsidP="005D093C">
      <w:pPr>
        <w:spacing w:after="0" w:line="240" w:lineRule="auto"/>
      </w:pPr>
      <w:r>
        <w:separator/>
      </w:r>
    </w:p>
  </w:footnote>
  <w:footnote w:type="continuationSeparator" w:id="0">
    <w:p w14:paraId="743643CD" w14:textId="77777777" w:rsidR="0013543D" w:rsidRDefault="0013543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B4E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DA0871F" wp14:editId="326C7F3D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8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CC"/>
    <w:rsid w:val="000119BE"/>
    <w:rsid w:val="00064A24"/>
    <w:rsid w:val="00095EC1"/>
    <w:rsid w:val="000F0078"/>
    <w:rsid w:val="0013543D"/>
    <w:rsid w:val="00186573"/>
    <w:rsid w:val="001F112F"/>
    <w:rsid w:val="0025699D"/>
    <w:rsid w:val="00325D57"/>
    <w:rsid w:val="003603AE"/>
    <w:rsid w:val="00374826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9215CC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8B2A4"/>
  <w15:chartTrackingRefBased/>
  <w15:docId w15:val="{00E86075-F480-4670-A29A-8A2DF8D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9215CC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bestum@osloskolen.no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oraker.osloskolen.no%2Fnyhetsarkiv%2Feksamenskurs-pa-persbraten%2F&amp;psig=AOvVaw3LhrxYTnXo6HfxJBwqWAZq&amp;ust=1588311556411000&amp;source=images&amp;cd=vfe&amp;ved=0CAIQjRxqFwoTCPj6_Oa3j-kCFQAAAAAdAAAAAB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i&amp;url=https%3A%2F%2Foraker.osloskolen.no%2Fnyhetsarkiv%2Feksamenskurs-pa-persbraten%2F&amp;psig=AOvVaw3LhrxYTnXo6HfxJBwqWAZq&amp;ust=1588311556411000&amp;source=images&amp;cd=vfe&amp;ved=0CAIQjRxqFwoTCPj6_Oa3j-kCFQAAAAAdAAAAAB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lo.kommune.no/skole-og-utdanning/aktivitetsskolen/oppsigelse-og-permisj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15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Thoresen</dc:creator>
  <cp:keywords/>
  <dc:description/>
  <cp:lastModifiedBy>Jørn Hammerud</cp:lastModifiedBy>
  <cp:revision>3</cp:revision>
  <cp:lastPrinted>2023-06-15T07:55:00Z</cp:lastPrinted>
  <dcterms:created xsi:type="dcterms:W3CDTF">2020-04-30T07:14:00Z</dcterms:created>
  <dcterms:modified xsi:type="dcterms:W3CDTF">2023-06-15T07:55:00Z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